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EE" w:rsidRPr="00DF470B" w:rsidRDefault="00A925EE" w:rsidP="00D75A48">
      <w:pPr>
        <w:rPr>
          <w:rFonts w:ascii="Calibri" w:hAnsi="Calibri" w:cs="Calibr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.4pt;margin-top:-.35pt;width:459.2pt;height:54pt;z-index:251658240;visibility:visible;mso-position-horizontal-relative:margin;mso-position-vertical-relative:margin;v-text-anchor:middle" strokecolor="#c0504d" strokeweight="2pt">
            <v:textbox>
              <w:txbxContent>
                <w:p w:rsidR="00A925EE" w:rsidRPr="00237BE6" w:rsidRDefault="00A925EE" w:rsidP="00DF470B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237BE6"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  <w:t>DOTAZNÍKOVÉ ŠETŘENÍ PRO TVORBU PROGRAMU ROZVOJE OBCE VRANOVICE-KELČICE – podnikatelé</w:t>
                  </w:r>
                </w:p>
              </w:txbxContent>
            </v:textbox>
            <w10:wrap type="square" anchorx="margin" anchory="margin"/>
          </v:shape>
        </w:pict>
      </w:r>
    </w:p>
    <w:p w:rsidR="00A925EE" w:rsidRPr="00DF470B" w:rsidRDefault="00A925EE" w:rsidP="004823E8">
      <w:pPr>
        <w:tabs>
          <w:tab w:val="left" w:pos="2700"/>
        </w:tabs>
        <w:rPr>
          <w:rFonts w:ascii="Calibri" w:hAnsi="Calibri" w:cs="Calibri"/>
        </w:rPr>
      </w:pPr>
      <w:r w:rsidRPr="00DF470B">
        <w:rPr>
          <w:rFonts w:ascii="Calibri" w:hAnsi="Calibri" w:cs="Calibri"/>
        </w:rPr>
        <w:t>Vážené přátelé,</w:t>
      </w:r>
      <w:r w:rsidRPr="00DF470B">
        <w:rPr>
          <w:rFonts w:ascii="Calibri" w:hAnsi="Calibri" w:cs="Calibri"/>
        </w:rPr>
        <w:tab/>
      </w:r>
    </w:p>
    <w:p w:rsidR="00A925EE" w:rsidRPr="00DF470B" w:rsidRDefault="00A925EE" w:rsidP="00D75A48">
      <w:pPr>
        <w:rPr>
          <w:rFonts w:ascii="Calibri" w:hAnsi="Calibri" w:cs="Calibri"/>
        </w:rPr>
      </w:pPr>
      <w:r w:rsidRPr="00DF470B">
        <w:rPr>
          <w:rFonts w:ascii="Calibri" w:hAnsi="Calibri" w:cs="Calibri"/>
        </w:rPr>
        <w:t xml:space="preserve">naše </w:t>
      </w:r>
      <w:r>
        <w:rPr>
          <w:rFonts w:ascii="Calibri" w:hAnsi="Calibri" w:cs="Calibri"/>
        </w:rPr>
        <w:t>obec</w:t>
      </w:r>
      <w:r w:rsidRPr="00DF470B">
        <w:rPr>
          <w:rFonts w:ascii="Calibri" w:hAnsi="Calibri" w:cs="Calibri"/>
        </w:rPr>
        <w:t xml:space="preserve"> začal</w:t>
      </w:r>
      <w:r>
        <w:rPr>
          <w:rFonts w:ascii="Calibri" w:hAnsi="Calibri" w:cs="Calibri"/>
        </w:rPr>
        <w:t>a</w:t>
      </w:r>
      <w:r w:rsidRPr="00DF470B">
        <w:rPr>
          <w:rFonts w:ascii="Calibri" w:hAnsi="Calibri" w:cs="Calibri"/>
        </w:rPr>
        <w:t xml:space="preserve"> v současné době zpracovávat svůj program rozvoje, ve kterém chceme vyjasnit priority rozvoje </w:t>
      </w:r>
      <w:r>
        <w:rPr>
          <w:rFonts w:ascii="Calibri" w:hAnsi="Calibri" w:cs="Calibri"/>
        </w:rPr>
        <w:t>obce</w:t>
      </w:r>
      <w:r w:rsidRPr="00DF470B">
        <w:rPr>
          <w:rFonts w:ascii="Calibri" w:hAnsi="Calibri" w:cs="Calibri"/>
        </w:rPr>
        <w:t xml:space="preserve"> a rozvrhnout jednotlivé rozvojové činnosti na nejbližší roky. </w:t>
      </w:r>
      <w:r>
        <w:rPr>
          <w:rFonts w:ascii="Calibri" w:hAnsi="Calibri" w:cs="Calibri"/>
        </w:rPr>
        <w:t>Program rozvoje obce</w:t>
      </w:r>
      <w:r w:rsidRPr="00DF470B">
        <w:rPr>
          <w:rFonts w:ascii="Calibri" w:hAnsi="Calibri" w:cs="Calibri"/>
        </w:rPr>
        <w:t xml:space="preserve"> nám umožní lépe využít našich finančních prostředků, je i důležitým podkladem při získávání různých dotací na uskutečnění vybraných rozvojových záměrů. Považujeme za velmi důležité zjistit Vaši situaci a Vaše podnikatelské potřeby. </w:t>
      </w:r>
    </w:p>
    <w:p w:rsidR="00A925EE" w:rsidRPr="00DF470B" w:rsidRDefault="00A925EE" w:rsidP="00D75A48">
      <w:pPr>
        <w:rPr>
          <w:rFonts w:ascii="Calibri" w:hAnsi="Calibri" w:cs="Calibri"/>
        </w:rPr>
      </w:pPr>
      <w:r w:rsidRPr="00DF470B">
        <w:rPr>
          <w:rFonts w:ascii="Calibri" w:hAnsi="Calibri" w:cs="Calibri"/>
        </w:rPr>
        <w:t xml:space="preserve">Obracíme se proto na Vás s žádostí o vyjádření názoru na otázky uvedené v tomto dotazníku. Výsledky průzkumu poslouží výlučně jako podklad pro zpracování programu rozvoje </w:t>
      </w:r>
      <w:r>
        <w:rPr>
          <w:rFonts w:ascii="Calibri" w:hAnsi="Calibri" w:cs="Calibri"/>
        </w:rPr>
        <w:t>obce</w:t>
      </w:r>
      <w:r w:rsidRPr="00DF47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DF470B">
        <w:rPr>
          <w:rFonts w:ascii="Calibri" w:hAnsi="Calibri" w:cs="Calibri"/>
        </w:rPr>
        <w:t xml:space="preserve">a poskytnuté údaje budou pečlivě vyhodnoceny. O výsledcích budete průběžně informováni. </w:t>
      </w:r>
    </w:p>
    <w:p w:rsidR="00A925EE" w:rsidRPr="00DF470B" w:rsidRDefault="00A925EE" w:rsidP="00D75A48">
      <w:pPr>
        <w:rPr>
          <w:rFonts w:ascii="Calibri" w:hAnsi="Calibri" w:cs="Calibri"/>
        </w:rPr>
      </w:pPr>
      <w:r w:rsidRPr="00DF470B">
        <w:rPr>
          <w:rFonts w:ascii="Calibri" w:hAnsi="Calibri" w:cs="Calibri"/>
        </w:rPr>
        <w:t>Děkujeme Vám za spolupráci a projevený zájem.</w:t>
      </w:r>
    </w:p>
    <w:p w:rsidR="00A925EE" w:rsidRDefault="00A925EE" w:rsidP="00CF005E">
      <w:pPr>
        <w:tabs>
          <w:tab w:val="left" w:pos="4962"/>
        </w:tabs>
        <w:ind w:left="3540" w:firstLine="708"/>
        <w:rPr>
          <w:rFonts w:ascii="Calibri" w:hAnsi="Calibri" w:cs="Calibri"/>
        </w:rPr>
      </w:pPr>
      <w:r w:rsidRPr="00DF470B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ab/>
        <w:t>starostka obce: Irena Blažková</w:t>
      </w:r>
    </w:p>
    <w:p w:rsidR="00A925EE" w:rsidRPr="00DF470B" w:rsidRDefault="00A925EE" w:rsidP="00CF005E">
      <w:pPr>
        <w:tabs>
          <w:tab w:val="left" w:pos="4962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místostarosta obce: Ing. Josef Cetkovský</w:t>
      </w:r>
      <w:r w:rsidRPr="00DF470B">
        <w:rPr>
          <w:rFonts w:ascii="Calibri" w:hAnsi="Calibri" w:cs="Calibri"/>
        </w:rPr>
        <w:t xml:space="preserve">    </w:t>
      </w:r>
    </w:p>
    <w:p w:rsidR="00A925EE" w:rsidRPr="00DF470B" w:rsidRDefault="00A925EE" w:rsidP="00D75A48">
      <w:pPr>
        <w:rPr>
          <w:rFonts w:ascii="Calibri" w:hAnsi="Calibri" w:cs="Calibri"/>
        </w:rPr>
      </w:pPr>
      <w:r>
        <w:rPr>
          <w:noProof/>
        </w:rPr>
        <w:pict>
          <v:line id="Přímá spojnice 1" o:spid="_x0000_s1027" style="position:absolute;left:0;text-align:left;z-index:251659264;visibility:visible" from=".4pt,15.6pt" to="459.6pt,15.6pt" strokecolor="#bc4542" strokeweight="2.25pt"/>
        </w:pict>
      </w:r>
    </w:p>
    <w:p w:rsidR="00A925EE" w:rsidRDefault="00A925EE" w:rsidP="00D75A48">
      <w:pPr>
        <w:spacing w:after="240"/>
        <w:rPr>
          <w:rFonts w:ascii="Calibri" w:hAnsi="Calibri" w:cs="Calibri"/>
          <w:b/>
          <w:bCs/>
        </w:rPr>
      </w:pPr>
    </w:p>
    <w:p w:rsidR="00A925EE" w:rsidRPr="00DF470B" w:rsidRDefault="00A925EE" w:rsidP="00DF470B">
      <w:pPr>
        <w:pStyle w:val="ListParagraph"/>
        <w:numPr>
          <w:ilvl w:val="0"/>
          <w:numId w:val="2"/>
        </w:numPr>
        <w:rPr>
          <w:rFonts w:ascii="Calibri" w:hAnsi="Calibri" w:cs="Calibri"/>
          <w:color w:val="C00000"/>
        </w:rPr>
      </w:pPr>
      <w:r w:rsidRPr="00DF470B">
        <w:rPr>
          <w:rFonts w:ascii="Calibri" w:hAnsi="Calibri" w:cs="Calibri"/>
          <w:b/>
          <w:bCs/>
          <w:color w:val="C00000"/>
        </w:rPr>
        <w:t>Název podniku</w:t>
      </w:r>
      <w:r w:rsidRPr="00DF470B">
        <w:rPr>
          <w:rFonts w:ascii="Calibri" w:hAnsi="Calibri" w:cs="Calibri"/>
          <w:color w:val="C00000"/>
        </w:rPr>
        <w:t xml:space="preserve">: </w:t>
      </w:r>
    </w:p>
    <w:p w:rsidR="00A925EE" w:rsidRPr="00DF470B" w:rsidRDefault="00A925EE" w:rsidP="00DF470B">
      <w:pPr>
        <w:rPr>
          <w:rFonts w:ascii="Calibri" w:hAnsi="Calibri" w:cs="Calibri"/>
        </w:rPr>
      </w:pPr>
      <w:r w:rsidRPr="00DF470B">
        <w:rPr>
          <w:rFonts w:ascii="Calibri" w:hAnsi="Calibri" w:cs="Calibri"/>
        </w:rPr>
        <w:t>…………………………………………………...............………………</w:t>
      </w:r>
      <w:r>
        <w:rPr>
          <w:rFonts w:ascii="Calibri" w:hAnsi="Calibri" w:cs="Calibri"/>
        </w:rPr>
        <w:t>…………………………………………………………………………</w:t>
      </w:r>
    </w:p>
    <w:p w:rsidR="00A925EE" w:rsidRPr="00DF470B" w:rsidRDefault="00A925EE" w:rsidP="00D654DA">
      <w:pPr>
        <w:spacing w:after="0"/>
        <w:rPr>
          <w:rFonts w:ascii="Calibri" w:hAnsi="Calibri" w:cs="Calibri"/>
        </w:rPr>
      </w:pPr>
    </w:p>
    <w:p w:rsidR="00A925EE" w:rsidRPr="00DF470B" w:rsidRDefault="00A925EE" w:rsidP="00DF470B">
      <w:pPr>
        <w:rPr>
          <w:rFonts w:ascii="Calibri" w:hAnsi="Calibri" w:cs="Calibri"/>
        </w:rPr>
      </w:pPr>
      <w:r w:rsidRPr="00DF470B">
        <w:rPr>
          <w:rFonts w:ascii="Calibri" w:hAnsi="Calibri" w:cs="Calibri"/>
          <w:b/>
          <w:bCs/>
          <w:color w:val="C00000"/>
        </w:rPr>
        <w:t xml:space="preserve">2. Jak dlouho podnik </w:t>
      </w:r>
      <w:r>
        <w:rPr>
          <w:rFonts w:ascii="Calibri" w:hAnsi="Calibri" w:cs="Calibri"/>
          <w:b/>
          <w:bCs/>
          <w:color w:val="C00000"/>
        </w:rPr>
        <w:t>v obci</w:t>
      </w:r>
      <w:r w:rsidRPr="00DF470B">
        <w:rPr>
          <w:rFonts w:ascii="Calibri" w:hAnsi="Calibri" w:cs="Calibri"/>
          <w:b/>
          <w:bCs/>
          <w:color w:val="C00000"/>
        </w:rPr>
        <w:t xml:space="preserve"> působí</w:t>
      </w:r>
      <w:r w:rsidRPr="00DF470B">
        <w:rPr>
          <w:rFonts w:ascii="Calibri" w:hAnsi="Calibri" w:cs="Calibri"/>
          <w:color w:val="C00000"/>
        </w:rPr>
        <w:t xml:space="preserve">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………………………………………………………………</w:t>
      </w:r>
      <w:r w:rsidRPr="00DF470B">
        <w:rPr>
          <w:rFonts w:ascii="Calibri" w:hAnsi="Calibri" w:cs="Calibri"/>
        </w:rPr>
        <w:t>………………</w:t>
      </w:r>
    </w:p>
    <w:p w:rsidR="00A925EE" w:rsidRPr="00DF470B" w:rsidRDefault="00A925EE" w:rsidP="00D654DA">
      <w:pPr>
        <w:spacing w:after="0"/>
        <w:rPr>
          <w:rFonts w:ascii="Calibri" w:hAnsi="Calibri" w:cs="Calibri"/>
        </w:rPr>
      </w:pPr>
    </w:p>
    <w:p w:rsidR="00A925EE" w:rsidRPr="00DF470B" w:rsidRDefault="00A925EE" w:rsidP="00DF470B">
      <w:pPr>
        <w:rPr>
          <w:rFonts w:ascii="Calibri" w:hAnsi="Calibri" w:cs="Calibri"/>
          <w:color w:val="C00000"/>
        </w:rPr>
      </w:pPr>
      <w:r w:rsidRPr="00DF470B">
        <w:rPr>
          <w:rFonts w:ascii="Calibri" w:hAnsi="Calibri" w:cs="Calibri"/>
          <w:b/>
          <w:bCs/>
          <w:color w:val="C00000"/>
        </w:rPr>
        <w:t>3. Zaměření činnosti/výroby (stručný popis)</w:t>
      </w:r>
      <w:r w:rsidRPr="00DF470B">
        <w:rPr>
          <w:rFonts w:ascii="Calibri" w:hAnsi="Calibri" w:cs="Calibri"/>
          <w:color w:val="C00000"/>
        </w:rPr>
        <w:t xml:space="preserve">: </w:t>
      </w:r>
    </w:p>
    <w:p w:rsidR="00A925EE" w:rsidRDefault="00A925EE" w:rsidP="00DF470B">
      <w:pPr>
        <w:jc w:val="left"/>
        <w:rPr>
          <w:rFonts w:ascii="Calibri" w:hAnsi="Calibri" w:cs="Calibri"/>
        </w:rPr>
      </w:pPr>
      <w:r w:rsidRPr="00DF470B">
        <w:rPr>
          <w:rFonts w:ascii="Calibri" w:hAnsi="Calibri" w:cs="Calibri"/>
        </w:rPr>
        <w:t>………………………………………………………………...………............................................................………………………</w:t>
      </w:r>
    </w:p>
    <w:p w:rsidR="00A925EE" w:rsidRDefault="00A925EE" w:rsidP="00DF470B">
      <w:pPr>
        <w:jc w:val="left"/>
        <w:rPr>
          <w:rFonts w:ascii="Calibri" w:hAnsi="Calibri" w:cs="Calibri"/>
        </w:rPr>
      </w:pPr>
      <w:r w:rsidRPr="00DF470B">
        <w:rPr>
          <w:rFonts w:ascii="Calibri" w:hAnsi="Calibri" w:cs="Calibri"/>
        </w:rPr>
        <w:t>…...…………………………………………………………………………………………………...……………………………………………</w:t>
      </w:r>
      <w:r>
        <w:rPr>
          <w:rFonts w:ascii="Calibri" w:hAnsi="Calibri" w:cs="Calibri"/>
        </w:rPr>
        <w:t>….</w:t>
      </w:r>
      <w:r w:rsidRPr="00DF470B">
        <w:rPr>
          <w:rFonts w:ascii="Calibri" w:hAnsi="Calibri" w:cs="Calibri"/>
        </w:rPr>
        <w:t>…</w:t>
      </w:r>
    </w:p>
    <w:p w:rsidR="00A925EE" w:rsidRPr="00DF470B" w:rsidRDefault="00A925EE" w:rsidP="00D654DA">
      <w:pPr>
        <w:spacing w:after="0"/>
        <w:jc w:val="left"/>
        <w:rPr>
          <w:rFonts w:ascii="Calibri" w:hAnsi="Calibri" w:cs="Calibri"/>
        </w:rPr>
      </w:pPr>
    </w:p>
    <w:p w:rsidR="00A925EE" w:rsidRPr="00DF470B" w:rsidRDefault="00A925EE" w:rsidP="00DF470B">
      <w:pPr>
        <w:rPr>
          <w:rFonts w:ascii="Calibri" w:hAnsi="Calibri" w:cs="Calibri"/>
          <w:b/>
          <w:bCs/>
        </w:rPr>
      </w:pPr>
      <w:r w:rsidRPr="00DF470B">
        <w:rPr>
          <w:rFonts w:ascii="Calibri" w:hAnsi="Calibri" w:cs="Calibri"/>
          <w:b/>
          <w:bCs/>
          <w:color w:val="C00000"/>
        </w:rPr>
        <w:t>4. Celkový počet zaměstnanců a jeho vývoj (vždy k 1. 1.):</w:t>
      </w:r>
      <w:r w:rsidRPr="00DF470B">
        <w:rPr>
          <w:rFonts w:ascii="Calibri" w:hAnsi="Calibri" w:cs="Calibri"/>
          <w:b/>
          <w:bCs/>
        </w:rPr>
        <w:tab/>
        <w:t xml:space="preserve">          </w:t>
      </w:r>
    </w:p>
    <w:p w:rsidR="00A925EE" w:rsidRPr="00DF470B" w:rsidRDefault="00A925EE" w:rsidP="00DF470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2009: ………    </w:t>
      </w:r>
      <w:r w:rsidRPr="00DF470B">
        <w:rPr>
          <w:rFonts w:ascii="Calibri" w:hAnsi="Calibri" w:cs="Calibri"/>
        </w:rPr>
        <w:t>20</w:t>
      </w:r>
      <w:r>
        <w:rPr>
          <w:rFonts w:ascii="Calibri" w:hAnsi="Calibri" w:cs="Calibri"/>
        </w:rPr>
        <w:t>10: ………     2011</w:t>
      </w:r>
      <w:r w:rsidRPr="00DF470B">
        <w:rPr>
          <w:rFonts w:ascii="Calibri" w:hAnsi="Calibri" w:cs="Calibri"/>
        </w:rPr>
        <w:t>: ………     201</w:t>
      </w:r>
      <w:r>
        <w:rPr>
          <w:rFonts w:ascii="Calibri" w:hAnsi="Calibri" w:cs="Calibri"/>
        </w:rPr>
        <w:t>2</w:t>
      </w:r>
      <w:r w:rsidRPr="00DF470B">
        <w:rPr>
          <w:rFonts w:ascii="Calibri" w:hAnsi="Calibri" w:cs="Calibri"/>
        </w:rPr>
        <w:t>: ………     201</w:t>
      </w:r>
      <w:r>
        <w:rPr>
          <w:rFonts w:ascii="Calibri" w:hAnsi="Calibri" w:cs="Calibri"/>
        </w:rPr>
        <w:t>3</w:t>
      </w:r>
      <w:r w:rsidRPr="00DF470B">
        <w:rPr>
          <w:rFonts w:ascii="Calibri" w:hAnsi="Calibri" w:cs="Calibri"/>
        </w:rPr>
        <w:t>: ………</w:t>
      </w:r>
      <w:r>
        <w:rPr>
          <w:rFonts w:ascii="Calibri" w:hAnsi="Calibri" w:cs="Calibri"/>
        </w:rPr>
        <w:tab/>
        <w:t xml:space="preserve">2014:……….   2015:……….   </w:t>
      </w:r>
    </w:p>
    <w:p w:rsidR="00A925EE" w:rsidRPr="00DF470B" w:rsidRDefault="00A925EE" w:rsidP="00D654DA">
      <w:pPr>
        <w:rPr>
          <w:rFonts w:ascii="Calibri" w:hAnsi="Calibri" w:cs="Calibri"/>
        </w:rPr>
      </w:pPr>
      <w:r w:rsidRPr="00DF470B">
        <w:rPr>
          <w:rFonts w:ascii="Calibri" w:hAnsi="Calibri" w:cs="Calibri"/>
        </w:rPr>
        <w:t>Jak</w:t>
      </w:r>
      <w:r>
        <w:rPr>
          <w:rFonts w:ascii="Calibri" w:hAnsi="Calibri" w:cs="Calibri"/>
        </w:rPr>
        <w:t>ý</w:t>
      </w:r>
      <w:r w:rsidRPr="00DF47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podíl</w:t>
      </w:r>
      <w:r w:rsidRPr="00DF470B">
        <w:rPr>
          <w:rFonts w:ascii="Calibri" w:hAnsi="Calibri" w:cs="Calibri"/>
        </w:rPr>
        <w:t xml:space="preserve"> Vašich zaměstnanců </w:t>
      </w:r>
      <w:r>
        <w:rPr>
          <w:rFonts w:ascii="Calibri" w:hAnsi="Calibri" w:cs="Calibri"/>
        </w:rPr>
        <w:t>jsou obyvatelé obce</w:t>
      </w:r>
      <w:r w:rsidRPr="00DF470B">
        <w:rPr>
          <w:rFonts w:ascii="Calibri" w:hAnsi="Calibri" w:cs="Calibri"/>
        </w:rPr>
        <w:t xml:space="preserve"> (stačí odhad): </w:t>
      </w:r>
      <w:r>
        <w:rPr>
          <w:rFonts w:ascii="Calibri" w:hAnsi="Calibri" w:cs="Calibri"/>
        </w:rPr>
        <w:tab/>
      </w:r>
      <w:r w:rsidRPr="00DF470B">
        <w:rPr>
          <w:rFonts w:ascii="Calibri" w:hAnsi="Calibri" w:cs="Calibri"/>
        </w:rPr>
        <w:t>...........</w:t>
      </w:r>
      <w:r>
        <w:rPr>
          <w:rFonts w:ascii="Calibri" w:hAnsi="Calibri" w:cs="Calibri"/>
        </w:rPr>
        <w:t>.....</w:t>
      </w:r>
      <w:r w:rsidRPr="00DF470B">
        <w:rPr>
          <w:rFonts w:ascii="Calibri" w:hAnsi="Calibri" w:cs="Calibri"/>
        </w:rPr>
        <w:t>.</w:t>
      </w:r>
    </w:p>
    <w:p w:rsidR="00A925EE" w:rsidRPr="00DF470B" w:rsidRDefault="00A925EE" w:rsidP="00D654DA">
      <w:pPr>
        <w:spacing w:after="0"/>
        <w:rPr>
          <w:rFonts w:ascii="Calibri" w:hAnsi="Calibri" w:cs="Calibri"/>
          <w:b/>
          <w:bCs/>
        </w:rPr>
      </w:pPr>
    </w:p>
    <w:p w:rsidR="00A925EE" w:rsidRPr="00DF470B" w:rsidRDefault="00A925EE" w:rsidP="00D75A48">
      <w:pPr>
        <w:rPr>
          <w:rFonts w:ascii="Calibri" w:hAnsi="Calibri" w:cs="Calibri"/>
          <w:b/>
          <w:bCs/>
          <w:color w:val="C00000"/>
        </w:rPr>
      </w:pPr>
      <w:r w:rsidRPr="00DF470B">
        <w:rPr>
          <w:rFonts w:ascii="Calibri" w:hAnsi="Calibri" w:cs="Calibri"/>
          <w:b/>
          <w:bCs/>
          <w:color w:val="C00000"/>
        </w:rPr>
        <w:t>5. Jaké jsou vaše plány na nejbližších 5 let?</w:t>
      </w:r>
    </w:p>
    <w:tbl>
      <w:tblPr>
        <w:tblW w:w="68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386"/>
        <w:gridCol w:w="567"/>
        <w:gridCol w:w="567"/>
      </w:tblGrid>
      <w:tr w:rsidR="00A925EE" w:rsidRPr="00DF470B">
        <w:trPr>
          <w:cantSplit/>
          <w:trHeight w:val="284"/>
        </w:trPr>
        <w:tc>
          <w:tcPr>
            <w:tcW w:w="574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EE" w:rsidRPr="00DF470B" w:rsidRDefault="00A925EE" w:rsidP="00CA44BA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925EE" w:rsidRPr="00DF470B" w:rsidRDefault="00A925EE" w:rsidP="00CA44BA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925EE" w:rsidRPr="00DF470B" w:rsidRDefault="00A925EE" w:rsidP="00CA44BA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A925EE" w:rsidRPr="00DF470B">
        <w:trPr>
          <w:cantSplit/>
          <w:trHeight w:val="284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5EE" w:rsidRPr="00DF470B" w:rsidRDefault="00A925EE" w:rsidP="009328CE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5EE" w:rsidRPr="00DF470B" w:rsidRDefault="00A925EE" w:rsidP="00CA44BA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>rozšíření výroby / služeb v rámci stávající činnosti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EE" w:rsidRPr="00DF470B" w:rsidRDefault="00A925EE" w:rsidP="00CA44BA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EE" w:rsidRPr="00DF470B" w:rsidRDefault="00A925EE" w:rsidP="00CA44BA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A925EE" w:rsidRPr="00DF470B">
        <w:trPr>
          <w:cantSplit/>
          <w:trHeight w:val="284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5EE" w:rsidRPr="00DF470B" w:rsidRDefault="00A925EE" w:rsidP="009328CE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5EE" w:rsidRPr="00DF470B" w:rsidRDefault="00A925EE" w:rsidP="00CA44BA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>rozšíření výroby / služeb do jiné činnosti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EE" w:rsidRPr="00DF470B" w:rsidRDefault="00A925EE" w:rsidP="00CA44BA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EE" w:rsidRPr="00DF470B" w:rsidRDefault="00A925EE" w:rsidP="00CA44BA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A925EE" w:rsidRPr="00DF470B">
        <w:trPr>
          <w:cantSplit/>
          <w:trHeight w:val="284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5EE" w:rsidRPr="00DF470B" w:rsidRDefault="00A925EE" w:rsidP="009328CE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5EE" w:rsidRPr="00DF470B" w:rsidRDefault="00A925EE" w:rsidP="00CA44BA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>rozšíření působnosti firmy do dalších míst mimo obec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EE" w:rsidRPr="00DF470B" w:rsidRDefault="00A925EE" w:rsidP="00CA44BA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EE" w:rsidRPr="00DF470B" w:rsidRDefault="00A925EE" w:rsidP="00CA44BA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A925EE" w:rsidRPr="00DF470B">
        <w:trPr>
          <w:cantSplit/>
          <w:trHeight w:val="284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5EE" w:rsidRPr="00DF470B" w:rsidRDefault="00A925EE" w:rsidP="00D654DA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5EE" w:rsidRPr="00DF470B" w:rsidRDefault="00A925EE" w:rsidP="00CA44BA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>rekonstruovat současné objekty či zařízení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EE" w:rsidRPr="00DF470B" w:rsidRDefault="00A925EE" w:rsidP="00CA44BA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EE" w:rsidRPr="00DF470B" w:rsidRDefault="00A925EE" w:rsidP="00CA44BA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A925EE" w:rsidRPr="00DF470B">
        <w:trPr>
          <w:cantSplit/>
          <w:trHeight w:val="284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5EE" w:rsidRPr="00DF470B" w:rsidRDefault="00A925EE" w:rsidP="00D654DA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5EE" w:rsidRPr="00DF470B" w:rsidRDefault="00A925EE" w:rsidP="00CA44BA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>zahájit výstavbu nových objektů či zařízení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EE" w:rsidRPr="00DF470B" w:rsidRDefault="00A925EE" w:rsidP="00CA44BA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EE" w:rsidRPr="00DF470B" w:rsidRDefault="00A925EE" w:rsidP="00CA44BA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A925EE" w:rsidRPr="00DF470B">
        <w:trPr>
          <w:cantSplit/>
          <w:trHeight w:val="284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5EE" w:rsidRPr="00DF470B" w:rsidRDefault="00A925EE" w:rsidP="00D654DA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5EE" w:rsidRPr="00DF470B" w:rsidRDefault="00A925EE" w:rsidP="00CA44BA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>koupit další nemovitost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EE" w:rsidRPr="00DF470B" w:rsidRDefault="00A925EE" w:rsidP="00CA44BA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EE" w:rsidRPr="00DF470B" w:rsidRDefault="00A925EE" w:rsidP="00CA44BA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A925EE" w:rsidRPr="00DF470B">
        <w:trPr>
          <w:cantSplit/>
          <w:trHeight w:val="284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5EE" w:rsidRPr="00DF470B" w:rsidRDefault="00A925EE" w:rsidP="00D654DA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5EE" w:rsidRPr="00DF470B" w:rsidRDefault="00A925EE" w:rsidP="00CA44BA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>pronajmout další nemovitost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EE" w:rsidRPr="00DF470B" w:rsidRDefault="00A925EE" w:rsidP="00CA44BA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EE" w:rsidRPr="00DF470B" w:rsidRDefault="00A925EE" w:rsidP="00CA44BA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A925EE" w:rsidRPr="00DF470B">
        <w:trPr>
          <w:cantSplit/>
          <w:trHeight w:val="284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5EE" w:rsidRPr="00DF470B" w:rsidRDefault="00A925EE" w:rsidP="00D654DA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5EE" w:rsidRPr="00DF470B" w:rsidRDefault="00A925EE" w:rsidP="00CA44BA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>přemístit firmu mimo obec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EE" w:rsidRPr="00DF470B" w:rsidRDefault="00A925EE" w:rsidP="00CA44BA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EE" w:rsidRPr="00DF470B" w:rsidRDefault="00A925EE" w:rsidP="00CA44BA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A925EE" w:rsidRPr="00DF470B">
        <w:trPr>
          <w:cantSplit/>
          <w:trHeight w:val="284"/>
        </w:trPr>
        <w:tc>
          <w:tcPr>
            <w:tcW w:w="3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5EE" w:rsidRPr="00DF470B" w:rsidRDefault="00A925EE" w:rsidP="00D654DA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53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5EE" w:rsidRPr="00DF470B" w:rsidRDefault="00A925EE" w:rsidP="00CA44BA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>odprodat nepotřebné nemovitosti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25EE" w:rsidRPr="00DF470B" w:rsidRDefault="00A925EE" w:rsidP="00CA44BA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25EE" w:rsidRPr="00DF470B" w:rsidRDefault="00A925EE" w:rsidP="00CA44BA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47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</w:tbl>
    <w:p w:rsidR="00A925EE" w:rsidRPr="00DF470B" w:rsidRDefault="00A925EE" w:rsidP="00D654DA">
      <w:pPr>
        <w:spacing w:after="0"/>
        <w:rPr>
          <w:rFonts w:ascii="Calibri" w:hAnsi="Calibri" w:cs="Calibri"/>
          <w:b/>
          <w:bCs/>
        </w:rPr>
      </w:pPr>
    </w:p>
    <w:p w:rsidR="00A925EE" w:rsidRPr="009328CE" w:rsidRDefault="00A925EE" w:rsidP="00D75A48">
      <w:pPr>
        <w:rPr>
          <w:rFonts w:ascii="Calibri" w:hAnsi="Calibri" w:cs="Calibri"/>
          <w:b/>
          <w:bCs/>
          <w:color w:val="C00000"/>
        </w:rPr>
      </w:pPr>
      <w:r w:rsidRPr="009328CE">
        <w:rPr>
          <w:rFonts w:ascii="Calibri" w:hAnsi="Calibri" w:cs="Calibri"/>
          <w:b/>
          <w:bCs/>
          <w:color w:val="C00000"/>
        </w:rPr>
        <w:t>6. Předpokládáte, že budete v budoucnosti nabírat nové zaměstnance?</w:t>
      </w:r>
    </w:p>
    <w:p w:rsidR="00A925EE" w:rsidRPr="00DF470B" w:rsidRDefault="00A925EE" w:rsidP="00D654DA">
      <w:pPr>
        <w:numPr>
          <w:ilvl w:val="0"/>
          <w:numId w:val="1"/>
        </w:numPr>
        <w:spacing w:after="0"/>
        <w:ind w:left="714" w:hanging="357"/>
        <w:rPr>
          <w:rFonts w:ascii="Calibri" w:hAnsi="Calibri" w:cs="Calibri"/>
        </w:rPr>
      </w:pPr>
      <w:r w:rsidRPr="00DF470B">
        <w:rPr>
          <w:rFonts w:ascii="Calibri" w:hAnsi="Calibri" w:cs="Calibri"/>
        </w:rPr>
        <w:t>ano</w:t>
      </w:r>
    </w:p>
    <w:p w:rsidR="00A925EE" w:rsidRPr="00CF005E" w:rsidRDefault="00A925EE" w:rsidP="00CF005E">
      <w:pPr>
        <w:numPr>
          <w:ilvl w:val="0"/>
          <w:numId w:val="1"/>
        </w:numPr>
        <w:spacing w:after="0"/>
        <w:ind w:left="714" w:hanging="357"/>
        <w:rPr>
          <w:rFonts w:ascii="Calibri" w:hAnsi="Calibri" w:cs="Calibri"/>
        </w:rPr>
      </w:pPr>
      <w:r w:rsidRPr="00DF470B">
        <w:rPr>
          <w:rFonts w:ascii="Calibri" w:hAnsi="Calibri" w:cs="Calibri"/>
        </w:rPr>
        <w:t>ne</w:t>
      </w:r>
    </w:p>
    <w:p w:rsidR="00A925EE" w:rsidRPr="00DF470B" w:rsidRDefault="00A925EE" w:rsidP="00D654DA">
      <w:pPr>
        <w:spacing w:after="0"/>
        <w:rPr>
          <w:rFonts w:ascii="Calibri" w:hAnsi="Calibri" w:cs="Calibri"/>
          <w:b/>
          <w:bCs/>
        </w:rPr>
      </w:pPr>
    </w:p>
    <w:p w:rsidR="00A925EE" w:rsidRPr="009328CE" w:rsidRDefault="00A925EE" w:rsidP="00D75A48">
      <w:pPr>
        <w:keepNext/>
        <w:rPr>
          <w:rFonts w:ascii="Calibri" w:hAnsi="Calibri" w:cs="Calibri"/>
          <w:b/>
          <w:bCs/>
          <w:color w:val="C00000"/>
        </w:rPr>
      </w:pPr>
      <w:r w:rsidRPr="009328CE">
        <w:rPr>
          <w:rFonts w:ascii="Calibri" w:hAnsi="Calibri" w:cs="Calibri"/>
          <w:b/>
          <w:bCs/>
          <w:color w:val="C00000"/>
        </w:rPr>
        <w:t>7. Co pokládáte za největší překážky rozvoje Vašeho podniku (zvolte max. 3 možnosti)?</w:t>
      </w:r>
    </w:p>
    <w:p w:rsidR="00A925EE" w:rsidRPr="00DF470B" w:rsidRDefault="00A925EE" w:rsidP="00D654DA">
      <w:pPr>
        <w:keepNext/>
        <w:spacing w:after="0"/>
        <w:rPr>
          <w:rFonts w:ascii="Calibri" w:hAnsi="Calibri" w:cs="Calibri"/>
        </w:rPr>
      </w:pPr>
      <w:r w:rsidRPr="00DF470B">
        <w:rPr>
          <w:rFonts w:ascii="Calibri" w:hAnsi="Calibri" w:cs="Calibri"/>
        </w:rPr>
        <w:t>1. obtížné získávání úvěrů</w:t>
      </w:r>
      <w:r w:rsidRPr="00DF470B">
        <w:rPr>
          <w:rFonts w:ascii="Calibri" w:hAnsi="Calibri" w:cs="Calibri"/>
        </w:rPr>
        <w:tab/>
        <w:t xml:space="preserve">        </w:t>
      </w:r>
      <w:r w:rsidRPr="00DF470B">
        <w:rPr>
          <w:rFonts w:ascii="Calibri" w:hAnsi="Calibri" w:cs="Calibri"/>
        </w:rPr>
        <w:tab/>
      </w:r>
      <w:r w:rsidRPr="00DF470B">
        <w:rPr>
          <w:rFonts w:ascii="Calibri" w:hAnsi="Calibri" w:cs="Calibri"/>
        </w:rPr>
        <w:tab/>
        <w:t>6. nedostatek kvalifikovaných pracovníků</w:t>
      </w:r>
    </w:p>
    <w:p w:rsidR="00A925EE" w:rsidRPr="00DF470B" w:rsidRDefault="00A925EE" w:rsidP="00D654DA">
      <w:pPr>
        <w:keepNext/>
        <w:spacing w:after="0"/>
        <w:rPr>
          <w:rFonts w:ascii="Calibri" w:hAnsi="Calibri" w:cs="Calibri"/>
        </w:rPr>
      </w:pPr>
      <w:r w:rsidRPr="00DF470B">
        <w:rPr>
          <w:rFonts w:ascii="Calibri" w:hAnsi="Calibri" w:cs="Calibri"/>
        </w:rPr>
        <w:t xml:space="preserve">2. vysoké zadlužení </w:t>
      </w:r>
      <w:r w:rsidRPr="00DF470B">
        <w:rPr>
          <w:rFonts w:ascii="Calibri" w:hAnsi="Calibri" w:cs="Calibri"/>
        </w:rPr>
        <w:tab/>
      </w:r>
      <w:r w:rsidRPr="00DF470B">
        <w:rPr>
          <w:rFonts w:ascii="Calibri" w:hAnsi="Calibri" w:cs="Calibri"/>
        </w:rPr>
        <w:tab/>
        <w:t xml:space="preserve">         </w:t>
      </w:r>
      <w:r w:rsidRPr="00DF470B">
        <w:rPr>
          <w:rFonts w:ascii="Calibri" w:hAnsi="Calibri" w:cs="Calibri"/>
        </w:rPr>
        <w:tab/>
      </w:r>
      <w:r w:rsidRPr="00DF470B">
        <w:rPr>
          <w:rFonts w:ascii="Calibri" w:hAnsi="Calibri" w:cs="Calibri"/>
        </w:rPr>
        <w:tab/>
        <w:t>7. druhotná platební neschopnost</w:t>
      </w:r>
    </w:p>
    <w:p w:rsidR="00A925EE" w:rsidRPr="00DF470B" w:rsidRDefault="00A925EE" w:rsidP="00D654DA">
      <w:pPr>
        <w:keepNext/>
        <w:spacing w:after="0"/>
        <w:rPr>
          <w:rFonts w:ascii="Calibri" w:hAnsi="Calibri" w:cs="Calibri"/>
        </w:rPr>
      </w:pPr>
      <w:r w:rsidRPr="00DF470B">
        <w:rPr>
          <w:rFonts w:ascii="Calibri" w:hAnsi="Calibri" w:cs="Calibri"/>
        </w:rPr>
        <w:t>3. silná konkurence</w:t>
      </w:r>
      <w:r w:rsidRPr="00DF470B">
        <w:rPr>
          <w:rFonts w:ascii="Calibri" w:hAnsi="Calibri" w:cs="Calibri"/>
        </w:rPr>
        <w:tab/>
      </w:r>
      <w:r w:rsidRPr="00DF470B">
        <w:rPr>
          <w:rFonts w:ascii="Calibri" w:hAnsi="Calibri" w:cs="Calibri"/>
        </w:rPr>
        <w:tab/>
        <w:t xml:space="preserve">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F470B">
        <w:rPr>
          <w:rFonts w:ascii="Calibri" w:hAnsi="Calibri" w:cs="Calibri"/>
        </w:rPr>
        <w:t>8. administrativní bariéry</w:t>
      </w:r>
    </w:p>
    <w:p w:rsidR="00A925EE" w:rsidRPr="00DF470B" w:rsidRDefault="00A925EE" w:rsidP="00D654DA">
      <w:pPr>
        <w:keepNext/>
        <w:spacing w:after="0"/>
        <w:rPr>
          <w:rFonts w:ascii="Calibri" w:hAnsi="Calibri" w:cs="Calibri"/>
        </w:rPr>
      </w:pPr>
      <w:r w:rsidRPr="00DF470B">
        <w:rPr>
          <w:rFonts w:ascii="Calibri" w:hAnsi="Calibri" w:cs="Calibri"/>
        </w:rPr>
        <w:t>4. pokles poptávky</w:t>
      </w:r>
      <w:r w:rsidRPr="00DF470B">
        <w:rPr>
          <w:rFonts w:ascii="Calibri" w:hAnsi="Calibri" w:cs="Calibri"/>
        </w:rPr>
        <w:tab/>
      </w:r>
      <w:r w:rsidRPr="00DF470B">
        <w:rPr>
          <w:rFonts w:ascii="Calibri" w:hAnsi="Calibri" w:cs="Calibri"/>
        </w:rPr>
        <w:tab/>
        <w:t xml:space="preserve">         </w:t>
      </w:r>
      <w:r w:rsidRPr="00DF470B">
        <w:rPr>
          <w:rFonts w:ascii="Calibri" w:hAnsi="Calibri" w:cs="Calibri"/>
        </w:rPr>
        <w:tab/>
      </w:r>
      <w:r w:rsidRPr="00DF470B">
        <w:rPr>
          <w:rFonts w:ascii="Calibri" w:hAnsi="Calibri" w:cs="Calibri"/>
        </w:rPr>
        <w:tab/>
        <w:t>9. špatné napojení na technickou infrastrukturu</w:t>
      </w:r>
    </w:p>
    <w:p w:rsidR="00A925EE" w:rsidRPr="00DF470B" w:rsidRDefault="00A925EE" w:rsidP="00D654DA">
      <w:pPr>
        <w:keepNext/>
        <w:spacing w:after="0"/>
        <w:rPr>
          <w:rFonts w:ascii="Calibri" w:hAnsi="Calibri" w:cs="Calibri"/>
        </w:rPr>
      </w:pPr>
      <w:r w:rsidRPr="00DF470B">
        <w:rPr>
          <w:rFonts w:ascii="Calibri" w:hAnsi="Calibri" w:cs="Calibri"/>
        </w:rPr>
        <w:t xml:space="preserve">5. špatná dopravní infrastruktura   </w:t>
      </w:r>
      <w:r w:rsidRPr="00DF470B">
        <w:rPr>
          <w:rFonts w:ascii="Calibri" w:hAnsi="Calibri" w:cs="Calibri"/>
        </w:rPr>
        <w:tab/>
      </w:r>
      <w:r w:rsidRPr="00DF470B">
        <w:rPr>
          <w:rFonts w:ascii="Calibri" w:hAnsi="Calibri" w:cs="Calibri"/>
        </w:rPr>
        <w:tab/>
        <w:t>10. Jiné</w:t>
      </w:r>
      <w:r>
        <w:rPr>
          <w:rFonts w:ascii="Calibri" w:hAnsi="Calibri" w:cs="Calibri"/>
        </w:rPr>
        <w:t xml:space="preserve">: </w:t>
      </w:r>
      <w:r w:rsidRPr="00DF470B">
        <w:rPr>
          <w:rFonts w:ascii="Calibri" w:hAnsi="Calibri" w:cs="Calibri"/>
        </w:rPr>
        <w:t>.............................................................</w:t>
      </w:r>
    </w:p>
    <w:p w:rsidR="00A925EE" w:rsidRPr="00DF470B" w:rsidRDefault="00A925EE" w:rsidP="00D654DA">
      <w:pPr>
        <w:spacing w:after="0"/>
        <w:rPr>
          <w:rFonts w:ascii="Calibri" w:hAnsi="Calibri" w:cs="Calibri"/>
          <w:b/>
          <w:bCs/>
        </w:rPr>
      </w:pPr>
    </w:p>
    <w:p w:rsidR="00A925EE" w:rsidRPr="009328CE" w:rsidRDefault="00A925EE" w:rsidP="00D75A48">
      <w:pPr>
        <w:spacing w:after="240"/>
        <w:rPr>
          <w:rFonts w:ascii="Calibri" w:hAnsi="Calibri" w:cs="Calibri"/>
          <w:b/>
          <w:bCs/>
          <w:color w:val="C00000"/>
        </w:rPr>
      </w:pPr>
      <w:r w:rsidRPr="009328CE">
        <w:rPr>
          <w:rFonts w:ascii="Calibri" w:hAnsi="Calibri" w:cs="Calibri"/>
          <w:b/>
          <w:bCs/>
          <w:color w:val="C00000"/>
        </w:rPr>
        <w:t xml:space="preserve">8. Můžete nabídnout zájemcům volné plochy a objekty v areálu </w:t>
      </w:r>
      <w:r>
        <w:rPr>
          <w:rFonts w:ascii="Calibri" w:hAnsi="Calibri" w:cs="Calibri"/>
          <w:b/>
          <w:bCs/>
          <w:color w:val="C00000"/>
        </w:rPr>
        <w:t xml:space="preserve">Vašeho </w:t>
      </w:r>
      <w:r w:rsidRPr="009328CE">
        <w:rPr>
          <w:rFonts w:ascii="Calibri" w:hAnsi="Calibri" w:cs="Calibri"/>
          <w:b/>
          <w:bCs/>
          <w:color w:val="C00000"/>
        </w:rPr>
        <w:t xml:space="preserve">podniku? </w:t>
      </w:r>
    </w:p>
    <w:p w:rsidR="00A925EE" w:rsidRPr="00DF470B" w:rsidRDefault="00A925EE" w:rsidP="009328CE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DF470B">
        <w:rPr>
          <w:rFonts w:ascii="Calibri" w:hAnsi="Calibri" w:cs="Calibri"/>
        </w:rPr>
        <w:t xml:space="preserve">ano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2. </w:t>
      </w:r>
      <w:r w:rsidRPr="00DF470B">
        <w:rPr>
          <w:rFonts w:ascii="Calibri" w:hAnsi="Calibri" w:cs="Calibri"/>
        </w:rPr>
        <w:t xml:space="preserve">ne                                         </w:t>
      </w:r>
    </w:p>
    <w:p w:rsidR="00A925EE" w:rsidRDefault="00A925EE" w:rsidP="00D654DA">
      <w:pPr>
        <w:spacing w:after="0"/>
        <w:jc w:val="left"/>
        <w:rPr>
          <w:rFonts w:ascii="Calibri" w:hAnsi="Calibri" w:cs="Calibri"/>
        </w:rPr>
      </w:pPr>
      <w:r w:rsidRPr="00DF470B">
        <w:rPr>
          <w:rFonts w:ascii="Calibri" w:hAnsi="Calibri" w:cs="Calibri"/>
        </w:rPr>
        <w:t>Pokud ANO, jaké</w:t>
      </w:r>
      <w:r>
        <w:rPr>
          <w:rFonts w:ascii="Calibri" w:hAnsi="Calibri" w:cs="Calibri"/>
        </w:rPr>
        <w:t xml:space="preserve">: </w:t>
      </w:r>
      <w:r w:rsidRPr="00DF470B">
        <w:rPr>
          <w:rFonts w:ascii="Calibri" w:hAnsi="Calibri" w:cs="Calibri"/>
        </w:rPr>
        <w:t>…………………...................</w:t>
      </w:r>
      <w:r>
        <w:rPr>
          <w:rFonts w:ascii="Calibri" w:hAnsi="Calibri" w:cs="Calibri"/>
        </w:rPr>
        <w:t>…………….………......……………………</w:t>
      </w:r>
      <w:r w:rsidRPr="00DF470B">
        <w:rPr>
          <w:rFonts w:ascii="Calibri" w:hAnsi="Calibri" w:cs="Calibri"/>
        </w:rPr>
        <w:t>.....…………………..............……</w:t>
      </w:r>
    </w:p>
    <w:p w:rsidR="00A925EE" w:rsidRPr="00D654DA" w:rsidRDefault="00A925EE" w:rsidP="00D654DA">
      <w:pPr>
        <w:spacing w:after="0"/>
        <w:jc w:val="left"/>
        <w:rPr>
          <w:rFonts w:ascii="Calibri" w:hAnsi="Calibri" w:cs="Calibri"/>
        </w:rPr>
      </w:pPr>
    </w:p>
    <w:p w:rsidR="00A925EE" w:rsidRPr="009328CE" w:rsidRDefault="00A925EE" w:rsidP="009328CE">
      <w:pPr>
        <w:rPr>
          <w:rFonts w:ascii="Calibri" w:hAnsi="Calibri" w:cs="Calibri"/>
          <w:b/>
          <w:bCs/>
          <w:color w:val="C00000"/>
        </w:rPr>
      </w:pPr>
      <w:r w:rsidRPr="009328CE">
        <w:rPr>
          <w:rFonts w:ascii="Calibri" w:hAnsi="Calibri" w:cs="Calibri"/>
          <w:b/>
          <w:bCs/>
          <w:color w:val="C00000"/>
        </w:rPr>
        <w:t xml:space="preserve">9. Je pro Váš podnik důležitá nebo zajímavá spolupráce </w:t>
      </w:r>
      <w:r>
        <w:rPr>
          <w:rFonts w:ascii="Calibri" w:hAnsi="Calibri" w:cs="Calibri"/>
          <w:b/>
          <w:bCs/>
          <w:color w:val="C00000"/>
        </w:rPr>
        <w:t>s obcí</w:t>
      </w:r>
      <w:r w:rsidRPr="009328CE">
        <w:rPr>
          <w:rFonts w:ascii="Calibri" w:hAnsi="Calibri" w:cs="Calibri"/>
          <w:b/>
          <w:bCs/>
          <w:color w:val="C00000"/>
        </w:rPr>
        <w:t>?</w:t>
      </w:r>
    </w:p>
    <w:p w:rsidR="00A925EE" w:rsidRPr="00DF470B" w:rsidRDefault="00A925EE" w:rsidP="009328CE">
      <w:pPr>
        <w:rPr>
          <w:rFonts w:ascii="Calibri" w:hAnsi="Calibri" w:cs="Calibri"/>
        </w:rPr>
      </w:pPr>
      <w:r w:rsidRPr="009328CE">
        <w:rPr>
          <w:rFonts w:ascii="Calibri" w:hAnsi="Calibri" w:cs="Calibri"/>
        </w:rPr>
        <w:t>1.</w:t>
      </w:r>
      <w:r>
        <w:rPr>
          <w:rFonts w:ascii="Calibri" w:hAnsi="Calibri" w:cs="Calibri"/>
          <w:b/>
          <w:bCs/>
        </w:rPr>
        <w:t xml:space="preserve"> </w:t>
      </w:r>
      <w:r w:rsidRPr="00DF470B">
        <w:rPr>
          <w:rFonts w:ascii="Calibri" w:hAnsi="Calibri" w:cs="Calibri"/>
        </w:rPr>
        <w:t xml:space="preserve">ano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2. </w:t>
      </w:r>
      <w:r w:rsidRPr="00DF470B">
        <w:rPr>
          <w:rFonts w:ascii="Calibri" w:hAnsi="Calibri" w:cs="Calibri"/>
        </w:rPr>
        <w:t xml:space="preserve">ne                                         </w:t>
      </w:r>
      <w:r w:rsidRPr="00DF470B">
        <w:rPr>
          <w:rFonts w:ascii="Calibri" w:hAnsi="Calibri" w:cs="Calibri"/>
        </w:rPr>
        <w:tab/>
      </w:r>
    </w:p>
    <w:p w:rsidR="00A925EE" w:rsidRDefault="00A925EE" w:rsidP="009328CE">
      <w:pPr>
        <w:spacing w:after="180"/>
        <w:rPr>
          <w:rFonts w:ascii="Calibri" w:hAnsi="Calibri" w:cs="Calibri"/>
        </w:rPr>
      </w:pPr>
      <w:r w:rsidRPr="00DF470B">
        <w:rPr>
          <w:rFonts w:ascii="Calibri" w:hAnsi="Calibri" w:cs="Calibri"/>
        </w:rPr>
        <w:t xml:space="preserve">Pokud ANO, co očekáváte </w:t>
      </w:r>
      <w:r>
        <w:rPr>
          <w:rFonts w:ascii="Calibri" w:hAnsi="Calibri" w:cs="Calibri"/>
        </w:rPr>
        <w:t>od obce</w:t>
      </w:r>
      <w:r w:rsidRPr="00DF470B">
        <w:rPr>
          <w:rFonts w:ascii="Calibri" w:hAnsi="Calibri" w:cs="Calibri"/>
        </w:rPr>
        <w:t xml:space="preserve">, příp. co v současnosti nejvíce postrádáte? </w:t>
      </w:r>
    </w:p>
    <w:p w:rsidR="00A925EE" w:rsidRPr="00DF470B" w:rsidRDefault="00A925EE" w:rsidP="009328CE">
      <w:pPr>
        <w:spacing w:after="180"/>
        <w:rPr>
          <w:rFonts w:ascii="Calibri" w:hAnsi="Calibri" w:cs="Calibri"/>
        </w:rPr>
      </w:pPr>
      <w:r w:rsidRPr="00DF470B">
        <w:rPr>
          <w:rFonts w:ascii="Calibri" w:hAnsi="Calibri" w:cs="Calibri"/>
        </w:rPr>
        <w:t>.......…</w:t>
      </w:r>
      <w:r>
        <w:rPr>
          <w:rFonts w:ascii="Calibri" w:hAnsi="Calibri" w:cs="Calibri"/>
        </w:rPr>
        <w:t>…….</w:t>
      </w:r>
      <w:r w:rsidRPr="00DF470B">
        <w:rPr>
          <w:rFonts w:ascii="Calibri" w:hAnsi="Calibri" w:cs="Calibri"/>
        </w:rPr>
        <w:t>…………...…….…..………………………………………………………………………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………………………………………….</w:t>
      </w:r>
      <w:r w:rsidRPr="00DF470B">
        <w:rPr>
          <w:rFonts w:ascii="Calibri" w:hAnsi="Calibri" w:cs="Calibri"/>
        </w:rPr>
        <w:t>…</w:t>
      </w:r>
    </w:p>
    <w:p w:rsidR="00A925EE" w:rsidRDefault="00A925EE" w:rsidP="009328CE">
      <w:pPr>
        <w:spacing w:after="180"/>
        <w:rPr>
          <w:rFonts w:ascii="Calibri" w:hAnsi="Calibri" w:cs="Calibri"/>
        </w:rPr>
      </w:pPr>
      <w:r w:rsidRPr="00DF470B">
        <w:rPr>
          <w:rFonts w:ascii="Calibri" w:hAnsi="Calibri" w:cs="Calibri"/>
        </w:rPr>
        <w:t xml:space="preserve">Pokud ANO, co můžete Vy nabídnout </w:t>
      </w:r>
      <w:r>
        <w:rPr>
          <w:rFonts w:ascii="Calibri" w:hAnsi="Calibri" w:cs="Calibri"/>
        </w:rPr>
        <w:t>obci</w:t>
      </w:r>
      <w:r w:rsidRPr="00DF470B">
        <w:rPr>
          <w:rFonts w:ascii="Calibri" w:hAnsi="Calibri" w:cs="Calibri"/>
        </w:rPr>
        <w:t xml:space="preserve">? </w:t>
      </w:r>
    </w:p>
    <w:p w:rsidR="00A925EE" w:rsidRPr="00DF470B" w:rsidRDefault="00A925EE" w:rsidP="009328CE">
      <w:pPr>
        <w:spacing w:after="180"/>
        <w:rPr>
          <w:rFonts w:ascii="Calibri" w:hAnsi="Calibri" w:cs="Calibri"/>
        </w:rPr>
      </w:pPr>
      <w:r w:rsidRPr="00DF470B">
        <w:rPr>
          <w:rFonts w:ascii="Calibri" w:hAnsi="Calibri" w:cs="Calibri"/>
        </w:rPr>
        <w:t>……....................………………………… ………………………………………………………………......................………………...</w:t>
      </w:r>
    </w:p>
    <w:p w:rsidR="00A925EE" w:rsidRDefault="00A925EE" w:rsidP="009328CE">
      <w:pPr>
        <w:spacing w:after="180"/>
        <w:rPr>
          <w:rFonts w:ascii="Calibri" w:hAnsi="Calibri" w:cs="Calibri"/>
        </w:rPr>
      </w:pPr>
      <w:r w:rsidRPr="00DF470B">
        <w:rPr>
          <w:rFonts w:ascii="Calibri" w:hAnsi="Calibri" w:cs="Calibri"/>
        </w:rPr>
        <w:t>Pokud NE, z jakého důvodu?</w:t>
      </w:r>
    </w:p>
    <w:p w:rsidR="00A925EE" w:rsidRPr="00DF470B" w:rsidRDefault="00A925EE" w:rsidP="00D654DA">
      <w:pPr>
        <w:spacing w:after="0"/>
        <w:rPr>
          <w:rFonts w:ascii="Calibri" w:hAnsi="Calibri" w:cs="Calibri"/>
        </w:rPr>
      </w:pPr>
      <w:r w:rsidRPr="00DF470B">
        <w:rPr>
          <w:rFonts w:ascii="Calibri" w:hAnsi="Calibri" w:cs="Calibri"/>
        </w:rPr>
        <w:t>...……….....................</w:t>
      </w:r>
      <w:r>
        <w:rPr>
          <w:rFonts w:ascii="Calibri" w:hAnsi="Calibri" w:cs="Calibri"/>
        </w:rPr>
        <w:t>……………………</w:t>
      </w:r>
      <w:r w:rsidRPr="00DF470B">
        <w:rPr>
          <w:rFonts w:ascii="Calibri" w:hAnsi="Calibri" w:cs="Calibri"/>
        </w:rPr>
        <w:t>…………………………………………………...................………………………………...</w:t>
      </w:r>
    </w:p>
    <w:p w:rsidR="00A925EE" w:rsidRPr="00DF470B" w:rsidRDefault="00A925EE" w:rsidP="00D654DA">
      <w:pPr>
        <w:spacing w:after="0"/>
        <w:rPr>
          <w:rFonts w:ascii="Calibri" w:hAnsi="Calibri" w:cs="Calibri"/>
          <w:b/>
          <w:bCs/>
        </w:rPr>
      </w:pPr>
    </w:p>
    <w:p w:rsidR="00A925EE" w:rsidRPr="009328CE" w:rsidRDefault="00A925EE" w:rsidP="009328CE">
      <w:pPr>
        <w:rPr>
          <w:rFonts w:ascii="Calibri" w:hAnsi="Calibri" w:cs="Calibri"/>
          <w:b/>
          <w:bCs/>
          <w:color w:val="C00000"/>
        </w:rPr>
      </w:pPr>
      <w:r w:rsidRPr="009328CE">
        <w:rPr>
          <w:rFonts w:ascii="Calibri" w:hAnsi="Calibri" w:cs="Calibri"/>
          <w:b/>
          <w:bCs/>
          <w:color w:val="C00000"/>
        </w:rPr>
        <w:t xml:space="preserve">10. Jaké investiční či neinvestiční akce by </w:t>
      </w:r>
      <w:r>
        <w:rPr>
          <w:rFonts w:ascii="Calibri" w:hAnsi="Calibri" w:cs="Calibri"/>
          <w:b/>
          <w:bCs/>
          <w:color w:val="C00000"/>
        </w:rPr>
        <w:t>měla obec</w:t>
      </w:r>
      <w:r w:rsidRPr="009328CE">
        <w:rPr>
          <w:rFonts w:ascii="Calibri" w:hAnsi="Calibri" w:cs="Calibri"/>
          <w:b/>
          <w:bCs/>
          <w:color w:val="C00000"/>
        </w:rPr>
        <w:t xml:space="preserve"> v nejbližší době z hlediska rozvoje </w:t>
      </w:r>
      <w:r>
        <w:rPr>
          <w:rFonts w:ascii="Calibri" w:hAnsi="Calibri" w:cs="Calibri"/>
          <w:b/>
          <w:bCs/>
          <w:color w:val="C00000"/>
        </w:rPr>
        <w:t>V</w:t>
      </w:r>
      <w:r w:rsidRPr="009328CE">
        <w:rPr>
          <w:rFonts w:ascii="Calibri" w:hAnsi="Calibri" w:cs="Calibri"/>
          <w:b/>
          <w:bCs/>
          <w:color w:val="C00000"/>
        </w:rPr>
        <w:t xml:space="preserve">ašeho podnikání uskutečnit? </w:t>
      </w:r>
    </w:p>
    <w:p w:rsidR="00A925EE" w:rsidRDefault="00A925EE" w:rsidP="009328CE">
      <w:pPr>
        <w:rPr>
          <w:rFonts w:ascii="Calibri" w:hAnsi="Calibri" w:cs="Calibri"/>
        </w:rPr>
      </w:pPr>
      <w:r w:rsidRPr="00DF470B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A925EE" w:rsidRDefault="00A925EE" w:rsidP="00D654DA">
      <w:pPr>
        <w:spacing w:after="0"/>
        <w:rPr>
          <w:rFonts w:ascii="Calibri" w:hAnsi="Calibri" w:cs="Calibri"/>
        </w:rPr>
      </w:pPr>
      <w:r w:rsidRPr="00DF470B">
        <w:rPr>
          <w:rFonts w:ascii="Calibri" w:hAnsi="Calibri" w:cs="Calibri"/>
        </w:rPr>
        <w:t>......................................................</w:t>
      </w:r>
      <w:r>
        <w:rPr>
          <w:rFonts w:ascii="Calibri" w:hAnsi="Calibri" w:cs="Calibri"/>
        </w:rPr>
        <w:t>.............................................................................................................</w:t>
      </w:r>
    </w:p>
    <w:p w:rsidR="00A925EE" w:rsidRDefault="00A925EE" w:rsidP="00D654DA">
      <w:pPr>
        <w:spacing w:after="0"/>
        <w:rPr>
          <w:rFonts w:ascii="Calibri" w:hAnsi="Calibri" w:cs="Calibri"/>
        </w:rPr>
      </w:pPr>
    </w:p>
    <w:p w:rsidR="00A925EE" w:rsidRPr="009328CE" w:rsidRDefault="00A925EE" w:rsidP="009328CE">
      <w:pPr>
        <w:spacing w:after="240"/>
        <w:rPr>
          <w:rFonts w:ascii="Calibri" w:hAnsi="Calibri" w:cs="Calibri"/>
          <w:b/>
          <w:bCs/>
          <w:color w:val="C00000"/>
        </w:rPr>
      </w:pPr>
      <w:r w:rsidRPr="009328CE">
        <w:rPr>
          <w:rFonts w:ascii="Calibri" w:hAnsi="Calibri" w:cs="Calibri"/>
          <w:b/>
          <w:bCs/>
          <w:color w:val="C00000"/>
        </w:rPr>
        <w:t>Vaše další náměty, připomínky, komentáře:</w:t>
      </w:r>
    </w:p>
    <w:p w:rsidR="00A925EE" w:rsidRPr="00DF470B" w:rsidRDefault="00A925EE" w:rsidP="00D75A48">
      <w:pPr>
        <w:spacing w:after="180"/>
        <w:rPr>
          <w:rFonts w:ascii="Calibri" w:hAnsi="Calibri" w:cs="Calibri"/>
          <w:b/>
          <w:bCs/>
        </w:rPr>
      </w:pPr>
    </w:p>
    <w:p w:rsidR="00A925EE" w:rsidRDefault="00A925EE" w:rsidP="00D75A48">
      <w:pPr>
        <w:jc w:val="center"/>
        <w:rPr>
          <w:rFonts w:ascii="Calibri" w:hAnsi="Calibri" w:cs="Calibri"/>
          <w:b/>
          <w:bCs/>
        </w:rPr>
      </w:pPr>
    </w:p>
    <w:p w:rsidR="00A925EE" w:rsidRDefault="00A925EE" w:rsidP="00D75A48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A925EE" w:rsidRDefault="00A925EE" w:rsidP="00D75A48">
      <w:pPr>
        <w:jc w:val="center"/>
        <w:rPr>
          <w:rFonts w:ascii="Calibri" w:hAnsi="Calibri" w:cs="Calibri"/>
          <w:b/>
          <w:bCs/>
        </w:rPr>
      </w:pPr>
    </w:p>
    <w:p w:rsidR="00A925EE" w:rsidRDefault="00A925EE" w:rsidP="00D75A48">
      <w:pPr>
        <w:jc w:val="center"/>
        <w:rPr>
          <w:rFonts w:ascii="Calibri" w:hAnsi="Calibri" w:cs="Calibri"/>
          <w:b/>
          <w:bCs/>
        </w:rPr>
      </w:pPr>
    </w:p>
    <w:p w:rsidR="00A925EE" w:rsidRPr="009328CE" w:rsidRDefault="00A925EE" w:rsidP="00D75A48">
      <w:pPr>
        <w:jc w:val="center"/>
        <w:rPr>
          <w:rFonts w:ascii="Calibri" w:hAnsi="Calibri" w:cs="Calibri"/>
          <w:b/>
          <w:bCs/>
          <w:color w:val="C00000"/>
        </w:rPr>
      </w:pPr>
      <w:r w:rsidRPr="009328CE">
        <w:rPr>
          <w:rFonts w:ascii="Calibri" w:hAnsi="Calibri" w:cs="Calibri"/>
          <w:b/>
          <w:bCs/>
          <w:color w:val="C00000"/>
        </w:rPr>
        <w:t>Děkujeme za vyplnění.</w:t>
      </w:r>
    </w:p>
    <w:p w:rsidR="00A925EE" w:rsidRDefault="00A925EE" w:rsidP="00D654DA">
      <w:pPr>
        <w:spacing w:after="180"/>
        <w:jc w:val="center"/>
        <w:rPr>
          <w:rFonts w:ascii="Calibri" w:hAnsi="Calibri" w:cs="Calibri"/>
          <w:b/>
          <w:bCs/>
        </w:rPr>
      </w:pPr>
      <w:r w:rsidRPr="009328CE">
        <w:rPr>
          <w:rFonts w:ascii="Calibri" w:hAnsi="Calibri" w:cs="Calibri"/>
          <w:b/>
          <w:bCs/>
        </w:rPr>
        <w:t>Vyplněné dotazníky odevzdejte</w:t>
      </w:r>
      <w:r>
        <w:rPr>
          <w:rFonts w:ascii="Calibri" w:hAnsi="Calibri" w:cs="Calibri"/>
          <w:b/>
          <w:bCs/>
        </w:rPr>
        <w:t>,</w:t>
      </w:r>
      <w:r w:rsidRPr="009328CE">
        <w:rPr>
          <w:rFonts w:ascii="Calibri" w:hAnsi="Calibri" w:cs="Calibri"/>
          <w:b/>
          <w:bCs/>
        </w:rPr>
        <w:t xml:space="preserve"> prosím</w:t>
      </w:r>
      <w:r>
        <w:rPr>
          <w:rFonts w:ascii="Calibri" w:hAnsi="Calibri" w:cs="Calibri"/>
          <w:b/>
          <w:bCs/>
        </w:rPr>
        <w:t>,</w:t>
      </w:r>
      <w:r w:rsidRPr="009328CE">
        <w:rPr>
          <w:rFonts w:ascii="Calibri" w:hAnsi="Calibri" w:cs="Calibri"/>
          <w:b/>
          <w:bCs/>
        </w:rPr>
        <w:t xml:space="preserve"> na </w:t>
      </w:r>
      <w:r>
        <w:rPr>
          <w:rFonts w:ascii="Calibri" w:hAnsi="Calibri" w:cs="Calibri"/>
          <w:b/>
          <w:bCs/>
        </w:rPr>
        <w:t xml:space="preserve">obecním úřadě, nejpozději do </w:t>
      </w:r>
      <w:r w:rsidRPr="006C6BB9">
        <w:rPr>
          <w:rFonts w:ascii="Calibri" w:hAnsi="Calibri" w:cs="Calibri"/>
          <w:b/>
          <w:bCs/>
          <w:u w:val="single"/>
        </w:rPr>
        <w:t>25. 9. 2015</w:t>
      </w:r>
    </w:p>
    <w:p w:rsidR="00A925EE" w:rsidRDefault="00A925EE" w:rsidP="00CF005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Dotazník lze nalézt i v elektronické podobě na stránkách obce.</w:t>
      </w:r>
    </w:p>
    <w:p w:rsidR="00A925EE" w:rsidRPr="00D654DA" w:rsidRDefault="00A925EE" w:rsidP="00D654DA">
      <w:pPr>
        <w:spacing w:after="180"/>
        <w:jc w:val="center"/>
        <w:rPr>
          <w:rFonts w:ascii="Calibri" w:hAnsi="Calibri" w:cs="Calibri"/>
          <w:b/>
          <w:bCs/>
        </w:rPr>
      </w:pPr>
    </w:p>
    <w:sectPr w:rsidR="00A925EE" w:rsidRPr="00D654DA" w:rsidSect="004823E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D5CC6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83172"/>
    <w:multiLevelType w:val="hybridMultilevel"/>
    <w:tmpl w:val="1264ECB4"/>
    <w:lvl w:ilvl="0" w:tplc="8F7AC21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A48"/>
    <w:rsid w:val="000E678F"/>
    <w:rsid w:val="000F7B97"/>
    <w:rsid w:val="00237BE6"/>
    <w:rsid w:val="004823E8"/>
    <w:rsid w:val="00516267"/>
    <w:rsid w:val="005A5B42"/>
    <w:rsid w:val="005B7DFA"/>
    <w:rsid w:val="006C6BB9"/>
    <w:rsid w:val="00730883"/>
    <w:rsid w:val="008D360F"/>
    <w:rsid w:val="009328CE"/>
    <w:rsid w:val="00A925EE"/>
    <w:rsid w:val="00AB2323"/>
    <w:rsid w:val="00BC7B9B"/>
    <w:rsid w:val="00CA44BA"/>
    <w:rsid w:val="00CF005E"/>
    <w:rsid w:val="00D35F62"/>
    <w:rsid w:val="00D654DA"/>
    <w:rsid w:val="00D75A48"/>
    <w:rsid w:val="00DF470B"/>
    <w:rsid w:val="00E0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48"/>
    <w:pPr>
      <w:spacing w:after="120"/>
      <w:jc w:val="both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4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572</Words>
  <Characters>3375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Trochtová Kateřina</dc:creator>
  <cp:keywords/>
  <dc:description/>
  <cp:lastModifiedBy>xx</cp:lastModifiedBy>
  <cp:revision>16</cp:revision>
  <dcterms:created xsi:type="dcterms:W3CDTF">2014-12-03T07:43:00Z</dcterms:created>
  <dcterms:modified xsi:type="dcterms:W3CDTF">2015-09-07T19:38:00Z</dcterms:modified>
</cp:coreProperties>
</file>